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C2" w:rsidRPr="00782BBC" w:rsidRDefault="004059C2" w:rsidP="008578A7">
      <w:pPr>
        <w:pStyle w:val="TitulekNADEJE15b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70.9pt;margin-top:28.35pt;width:425.2pt;height:113.4pt;z-index:251658240;visibility:visible;mso-wrap-distance-top:3.6pt;mso-wrap-distance-bottom:3.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" o:allowoverlap="f" filled="f" stroked="f">
            <v:textbox inset="0,0,0,0">
              <w:txbxContent>
                <w:p w:rsidR="004059C2" w:rsidRDefault="004059C2" w:rsidP="00E9022C">
                  <w:pPr>
                    <w:pStyle w:val="TitulekNADEJE15b"/>
                  </w:pPr>
                  <w:r w:rsidRPr="005D547D">
                    <w:t>N</w:t>
                  </w:r>
                  <w:r>
                    <w:t>ADĚJE, VZDĚLÁVÁNÍ</w:t>
                  </w:r>
                </w:p>
                <w:p w:rsidR="004059C2" w:rsidRDefault="004059C2" w:rsidP="00E9022C">
                  <w:pPr>
                    <w:pStyle w:val="TitulekNADEJE15b"/>
                  </w:pPr>
                  <w:r>
                    <w:t>DVOŘÁKOVA 1, 412 01 LITOMĚŘICE</w:t>
                  </w:r>
                </w:p>
                <w:p w:rsidR="004059C2" w:rsidRPr="005D547D" w:rsidRDefault="004059C2" w:rsidP="00E9022C">
                  <w:pPr>
                    <w:pStyle w:val="TitulekNADEJE15b"/>
                  </w:pPr>
                  <w:r>
                    <w:t xml:space="preserve">+420 776 748 </w:t>
                  </w:r>
                  <w:smartTag w:uri="urn:schemas-microsoft-com:office:smarttags" w:element="metricconverter">
                    <w:smartTagPr>
                      <w:attr w:name="ProductID" w:val="475, M"/>
                    </w:smartTagPr>
                    <w:r>
                      <w:t>475, M</w:t>
                    </w:r>
                  </w:smartTag>
                  <w:r>
                    <w:t>.LUTISANOVA@NADEJE.CZ</w:t>
                  </w:r>
                </w:p>
              </w:txbxContent>
            </v:textbox>
            <w10:wrap type="topAndBottom" anchorx="page" anchory="page"/>
            <w10:anchorlock/>
          </v:shape>
        </w:pict>
      </w:r>
      <w:r w:rsidRPr="00782BBC">
        <w:t>ZÁVAZNÁ PŘIHLÁŠKA NA VZDĚLÁVACÍ AKCI</w:t>
      </w:r>
    </w:p>
    <w:p w:rsidR="004059C2" w:rsidRPr="008578A7" w:rsidRDefault="004059C2" w:rsidP="008578A7">
      <w:pPr>
        <w:jc w:val="both"/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>Příjmení, jméno, titul:</w:t>
      </w:r>
    </w:p>
    <w:p w:rsidR="004059C2" w:rsidRPr="008578A7" w:rsidRDefault="004059C2" w:rsidP="008578A7">
      <w:pPr>
        <w:jc w:val="both"/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>Datum narození:</w:t>
      </w:r>
    </w:p>
    <w:p w:rsidR="004059C2" w:rsidRPr="008578A7" w:rsidRDefault="004059C2" w:rsidP="008578A7">
      <w:pPr>
        <w:jc w:val="both"/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>Pracovní pozice:</w:t>
      </w:r>
    </w:p>
    <w:p w:rsidR="004059C2" w:rsidRPr="008578A7" w:rsidRDefault="004059C2" w:rsidP="008578A7">
      <w:pPr>
        <w:jc w:val="both"/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>Název organizace:</w:t>
      </w:r>
    </w:p>
    <w:p w:rsidR="004059C2" w:rsidRPr="008578A7" w:rsidRDefault="004059C2" w:rsidP="008578A7">
      <w:pPr>
        <w:jc w:val="both"/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>Adresa organizace (fakturační adresa):</w:t>
      </w:r>
    </w:p>
    <w:p w:rsidR="004059C2" w:rsidRPr="008578A7" w:rsidRDefault="004059C2" w:rsidP="008578A7">
      <w:pPr>
        <w:jc w:val="both"/>
        <w:rPr>
          <w:rFonts w:cs="Arial"/>
          <w:caps/>
          <w:sz w:val="20"/>
          <w:szCs w:val="20"/>
        </w:rPr>
      </w:pPr>
    </w:p>
    <w:p w:rsidR="004059C2" w:rsidRPr="008578A7" w:rsidRDefault="004059C2" w:rsidP="008578A7">
      <w:pPr>
        <w:jc w:val="both"/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>Kontaktní adresa (pokud se liší od fakturační adresy):</w:t>
      </w:r>
    </w:p>
    <w:p w:rsidR="004059C2" w:rsidRPr="008578A7" w:rsidRDefault="004059C2" w:rsidP="008578A7">
      <w:pPr>
        <w:jc w:val="both"/>
        <w:rPr>
          <w:rFonts w:cs="Arial"/>
          <w:caps/>
          <w:sz w:val="20"/>
          <w:szCs w:val="20"/>
        </w:rPr>
      </w:pPr>
    </w:p>
    <w:p w:rsidR="004059C2" w:rsidRPr="008578A7" w:rsidRDefault="004059C2" w:rsidP="008578A7">
      <w:pPr>
        <w:jc w:val="both"/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>Email, telefon:</w:t>
      </w:r>
    </w:p>
    <w:p w:rsidR="004059C2" w:rsidRPr="008578A7" w:rsidRDefault="004059C2" w:rsidP="008578A7">
      <w:pPr>
        <w:rPr>
          <w:rFonts w:cs="Arial"/>
          <w:caps/>
          <w:sz w:val="20"/>
          <w:szCs w:val="20"/>
        </w:rPr>
      </w:pPr>
    </w:p>
    <w:p w:rsidR="004059C2" w:rsidRPr="008578A7" w:rsidRDefault="004059C2" w:rsidP="008578A7">
      <w:pPr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 xml:space="preserve">Závazně se přihlašuji na vzdělávací akci (název a datum): </w:t>
      </w:r>
    </w:p>
    <w:p w:rsidR="004059C2" w:rsidRPr="008578A7" w:rsidRDefault="004059C2" w:rsidP="008578A7">
      <w:pPr>
        <w:rPr>
          <w:rFonts w:cs="Arial"/>
          <w:caps/>
          <w:sz w:val="20"/>
          <w:szCs w:val="20"/>
        </w:rPr>
      </w:pPr>
    </w:p>
    <w:p w:rsidR="004059C2" w:rsidRPr="008578A7" w:rsidRDefault="004059C2" w:rsidP="008578A7">
      <w:pPr>
        <w:rPr>
          <w:rFonts w:cs="Arial"/>
          <w:b/>
          <w:caps/>
          <w:sz w:val="20"/>
          <w:szCs w:val="20"/>
        </w:rPr>
      </w:pPr>
      <w:r w:rsidRPr="008578A7">
        <w:rPr>
          <w:rFonts w:cs="Arial"/>
          <w:b/>
          <w:caps/>
          <w:sz w:val="20"/>
          <w:szCs w:val="20"/>
        </w:rPr>
        <w:t>Účastnický poplatek jsem zaplatil/a:</w:t>
      </w:r>
    </w:p>
    <w:bookmarkStart w:id="0" w:name="Zaškrtávací1"/>
    <w:p w:rsidR="004059C2" w:rsidRPr="008578A7" w:rsidRDefault="004059C2" w:rsidP="008578A7">
      <w:pPr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578A7">
        <w:rPr>
          <w:rFonts w:cs="Arial"/>
          <w:caps/>
          <w:sz w:val="20"/>
          <w:szCs w:val="20"/>
        </w:rPr>
        <w:instrText xml:space="preserve"> FORMCHECKBOX </w:instrText>
      </w:r>
      <w:r w:rsidRPr="008578A7">
        <w:rPr>
          <w:rFonts w:cs="Arial"/>
          <w:caps/>
          <w:sz w:val="20"/>
          <w:szCs w:val="20"/>
        </w:rPr>
      </w:r>
      <w:r w:rsidRPr="008578A7">
        <w:rPr>
          <w:rFonts w:cs="Arial"/>
          <w:caps/>
          <w:sz w:val="20"/>
          <w:szCs w:val="20"/>
        </w:rPr>
        <w:fldChar w:fldCharType="end"/>
      </w:r>
      <w:bookmarkEnd w:id="0"/>
      <w:r w:rsidRPr="008578A7">
        <w:rPr>
          <w:rFonts w:cs="Arial"/>
          <w:caps/>
          <w:sz w:val="20"/>
          <w:szCs w:val="20"/>
        </w:rPr>
        <w:t xml:space="preserve"> z účtu č.:</w:t>
      </w:r>
    </w:p>
    <w:bookmarkStart w:id="1" w:name="Zaškrtávací2"/>
    <w:p w:rsidR="004059C2" w:rsidRPr="008578A7" w:rsidRDefault="004059C2" w:rsidP="008578A7">
      <w:pPr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578A7">
        <w:rPr>
          <w:rFonts w:cs="Arial"/>
          <w:caps/>
          <w:sz w:val="20"/>
          <w:szCs w:val="20"/>
        </w:rPr>
        <w:instrText xml:space="preserve"> FORMCHECKBOX </w:instrText>
      </w:r>
      <w:r w:rsidRPr="008578A7">
        <w:rPr>
          <w:rFonts w:cs="Arial"/>
          <w:caps/>
          <w:sz w:val="20"/>
          <w:szCs w:val="20"/>
        </w:rPr>
      </w:r>
      <w:r w:rsidRPr="008578A7">
        <w:rPr>
          <w:rFonts w:cs="Arial"/>
          <w:caps/>
          <w:sz w:val="20"/>
          <w:szCs w:val="20"/>
        </w:rPr>
        <w:fldChar w:fldCharType="end"/>
      </w:r>
      <w:bookmarkEnd w:id="1"/>
      <w:r w:rsidRPr="008578A7">
        <w:rPr>
          <w:rFonts w:cs="Arial"/>
          <w:caps/>
          <w:sz w:val="20"/>
          <w:szCs w:val="20"/>
        </w:rPr>
        <w:t xml:space="preserve"> složenkou</w:t>
      </w:r>
    </w:p>
    <w:p w:rsidR="004059C2" w:rsidRPr="008578A7" w:rsidRDefault="004059C2" w:rsidP="008578A7">
      <w:pPr>
        <w:rPr>
          <w:rFonts w:cs="Arial"/>
          <w:b/>
          <w:caps/>
          <w:sz w:val="20"/>
          <w:szCs w:val="20"/>
        </w:rPr>
      </w:pPr>
      <w:r>
        <w:rPr>
          <w:rFonts w:cs="Arial"/>
          <w:b/>
          <w:caps/>
          <w:sz w:val="20"/>
          <w:szCs w:val="20"/>
        </w:rPr>
        <w:t xml:space="preserve">Vyplněnou přihlášku </w:t>
      </w:r>
      <w:r w:rsidRPr="008578A7">
        <w:rPr>
          <w:rFonts w:cs="Arial"/>
          <w:b/>
          <w:caps/>
          <w:sz w:val="20"/>
          <w:szCs w:val="20"/>
        </w:rPr>
        <w:t>zašlete:</w:t>
      </w:r>
    </w:p>
    <w:p w:rsidR="004059C2" w:rsidRPr="008578A7" w:rsidRDefault="004059C2" w:rsidP="008578A7">
      <w:pPr>
        <w:numPr>
          <w:ilvl w:val="0"/>
          <w:numId w:val="36"/>
        </w:numPr>
        <w:spacing w:after="0" w:line="240" w:lineRule="auto"/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 xml:space="preserve">poštou na adresu:       </w:t>
      </w:r>
      <w:r>
        <w:rPr>
          <w:rFonts w:cs="Arial"/>
          <w:caps/>
          <w:sz w:val="20"/>
          <w:szCs w:val="20"/>
        </w:rPr>
        <w:tab/>
      </w:r>
      <w:r w:rsidRPr="008578A7">
        <w:rPr>
          <w:rFonts w:cs="Arial"/>
          <w:caps/>
          <w:sz w:val="20"/>
          <w:szCs w:val="20"/>
        </w:rPr>
        <w:t>NADĚJE</w:t>
      </w:r>
    </w:p>
    <w:p w:rsidR="004059C2" w:rsidRPr="008578A7" w:rsidRDefault="004059C2" w:rsidP="008578A7">
      <w:pPr>
        <w:ind w:left="3540"/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>Michaela Lutišanová</w:t>
      </w:r>
      <w:r>
        <w:rPr>
          <w:rFonts w:cs="Arial"/>
          <w:caps/>
          <w:sz w:val="20"/>
          <w:szCs w:val="20"/>
        </w:rPr>
        <w:br/>
        <w:t>DVOŘÁKOVA 1</w:t>
      </w:r>
      <w:r>
        <w:rPr>
          <w:rFonts w:cs="Arial"/>
          <w:caps/>
          <w:sz w:val="20"/>
          <w:szCs w:val="20"/>
        </w:rPr>
        <w:br/>
      </w:r>
      <w:r w:rsidRPr="008578A7">
        <w:rPr>
          <w:rFonts w:cs="Arial"/>
          <w:caps/>
          <w:sz w:val="20"/>
          <w:szCs w:val="20"/>
        </w:rPr>
        <w:t>412 01 Litoměřice</w:t>
      </w:r>
    </w:p>
    <w:p w:rsidR="004059C2" w:rsidRPr="008578A7" w:rsidRDefault="004059C2" w:rsidP="008578A7">
      <w:pPr>
        <w:numPr>
          <w:ilvl w:val="0"/>
          <w:numId w:val="36"/>
        </w:numPr>
        <w:spacing w:after="0" w:line="240" w:lineRule="auto"/>
        <w:rPr>
          <w:rFonts w:cs="Arial"/>
          <w:caps/>
          <w:sz w:val="20"/>
          <w:szCs w:val="20"/>
        </w:rPr>
      </w:pPr>
      <w:r w:rsidRPr="008578A7">
        <w:rPr>
          <w:rFonts w:cs="Arial"/>
          <w:caps/>
          <w:sz w:val="20"/>
          <w:szCs w:val="20"/>
        </w:rPr>
        <w:t xml:space="preserve">emailem na adresu:     </w:t>
      </w:r>
      <w:r>
        <w:rPr>
          <w:rFonts w:cs="Arial"/>
          <w:caps/>
          <w:sz w:val="20"/>
          <w:szCs w:val="20"/>
        </w:rPr>
        <w:tab/>
      </w:r>
      <w:hyperlink r:id="rId7" w:history="1">
        <w:r w:rsidRPr="008578A7">
          <w:rPr>
            <w:rStyle w:val="Hyperlink"/>
            <w:rFonts w:cs="Arial"/>
            <w:caps/>
            <w:color w:val="auto"/>
            <w:sz w:val="20"/>
            <w:szCs w:val="20"/>
          </w:rPr>
          <w:t>m.lutisanova@nadeje.cz</w:t>
        </w:r>
      </w:hyperlink>
    </w:p>
    <w:p w:rsidR="004059C2" w:rsidRPr="008578A7" w:rsidRDefault="004059C2" w:rsidP="008578A7">
      <w:pPr>
        <w:rPr>
          <w:rFonts w:cs="Arial"/>
          <w:caps/>
          <w:sz w:val="20"/>
          <w:szCs w:val="20"/>
        </w:rPr>
      </w:pPr>
    </w:p>
    <w:p w:rsidR="004059C2" w:rsidRPr="009744E6" w:rsidRDefault="004059C2" w:rsidP="009744E6">
      <w:pPr>
        <w:pStyle w:val="NormalWeb"/>
        <w:tabs>
          <w:tab w:val="left" w:pos="8460"/>
        </w:tabs>
        <w:spacing w:line="259" w:lineRule="auto"/>
        <w:ind w:right="610"/>
        <w:rPr>
          <w:rFonts w:ascii="Arial" w:hAnsi="Arial" w:cs="Arial"/>
          <w:caps/>
          <w:sz w:val="20"/>
          <w:szCs w:val="20"/>
        </w:rPr>
      </w:pPr>
      <w:r w:rsidRPr="0085548F">
        <w:rPr>
          <w:rStyle w:val="Strong"/>
          <w:rFonts w:ascii="Arial" w:hAnsi="Arial" w:cs="Arial"/>
          <w:caps/>
          <w:sz w:val="20"/>
          <w:szCs w:val="20"/>
        </w:rPr>
        <w:t>Storno podmínky:</w:t>
      </w:r>
      <w:r w:rsidRPr="0085548F">
        <w:rPr>
          <w:rFonts w:ascii="Arial" w:hAnsi="Arial" w:cs="Arial"/>
          <w:caps/>
          <w:sz w:val="20"/>
          <w:szCs w:val="20"/>
        </w:rPr>
        <w:br/>
      </w:r>
      <w:r w:rsidRPr="009744E6">
        <w:rPr>
          <w:rFonts w:ascii="Arial" w:hAnsi="Arial" w:cs="Arial"/>
          <w:caps/>
          <w:sz w:val="20"/>
          <w:szCs w:val="20"/>
        </w:rPr>
        <w:t>Pokud se nemůžete zúčastnit, je možné za sebe po dohodě vyslat náhr</w:t>
      </w:r>
      <w:r w:rsidRPr="009744E6">
        <w:rPr>
          <w:rFonts w:ascii="Arial" w:hAnsi="Arial" w:cs="Arial"/>
          <w:caps/>
          <w:sz w:val="20"/>
          <w:szCs w:val="20"/>
        </w:rPr>
        <w:t>a</w:t>
      </w:r>
      <w:r w:rsidRPr="009744E6">
        <w:rPr>
          <w:rFonts w:ascii="Arial" w:hAnsi="Arial" w:cs="Arial"/>
          <w:caps/>
          <w:sz w:val="20"/>
          <w:szCs w:val="20"/>
        </w:rPr>
        <w:t>du nebo se zúčastnit jiného kurzu pořádaného Nadějí. O této skute</w:t>
      </w:r>
      <w:r w:rsidRPr="009744E6">
        <w:rPr>
          <w:rFonts w:ascii="Arial" w:hAnsi="Arial" w:cs="Arial"/>
          <w:caps/>
          <w:sz w:val="20"/>
          <w:szCs w:val="20"/>
        </w:rPr>
        <w:t>č</w:t>
      </w:r>
      <w:r w:rsidRPr="009744E6">
        <w:rPr>
          <w:rFonts w:ascii="Arial" w:hAnsi="Arial" w:cs="Arial"/>
          <w:caps/>
          <w:sz w:val="20"/>
          <w:szCs w:val="20"/>
        </w:rPr>
        <w:t xml:space="preserve">nosti nás, prosím, informujte. V případě, že nemůžete tuto nabídku využít, je možné se z kurzu odhlásit. Při odhlášení 14 dnů před konáním kurzu Vám vrátíme 100% částky, 5 – 13 dnů 50% částky, při odhlášení </w:t>
      </w:r>
      <w:smartTag w:uri="urn:schemas-microsoft-com:office:smarttags" w:element="metricconverter">
        <w:smartTagPr>
          <w:attr w:name="ProductID" w:val="4 a"/>
        </w:smartTagPr>
        <w:r w:rsidRPr="009744E6">
          <w:rPr>
            <w:rFonts w:ascii="Arial" w:hAnsi="Arial" w:cs="Arial"/>
            <w:caps/>
            <w:sz w:val="20"/>
            <w:szCs w:val="20"/>
          </w:rPr>
          <w:t>4 a</w:t>
        </w:r>
      </w:smartTag>
      <w:r w:rsidRPr="009744E6">
        <w:rPr>
          <w:rFonts w:ascii="Arial" w:hAnsi="Arial" w:cs="Arial"/>
          <w:caps/>
          <w:sz w:val="20"/>
          <w:szCs w:val="20"/>
        </w:rPr>
        <w:t xml:space="preserve"> méně dnů před konáním kurzu je poplatek nevratný. Děkujeme za pochopení.</w:t>
      </w:r>
    </w:p>
    <w:sectPr w:rsidR="004059C2" w:rsidRPr="009744E6" w:rsidSect="00521A24">
      <w:footerReference w:type="default" r:id="rId8"/>
      <w:headerReference w:type="first" r:id="rId9"/>
      <w:footerReference w:type="first" r:id="rId10"/>
      <w:pgSz w:w="11906" w:h="16838"/>
      <w:pgMar w:top="85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C2" w:rsidRDefault="004059C2" w:rsidP="0065111B">
      <w:pPr>
        <w:spacing w:after="0" w:line="240" w:lineRule="auto"/>
      </w:pPr>
      <w:r>
        <w:separator/>
      </w:r>
    </w:p>
  </w:endnote>
  <w:endnote w:type="continuationSeparator" w:id="0">
    <w:p w:rsidR="004059C2" w:rsidRDefault="004059C2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C2" w:rsidRDefault="004059C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059C2" w:rsidRDefault="004059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C2" w:rsidRPr="003C5CEC" w:rsidRDefault="004059C2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9pt;margin-top:798pt;width:69.75pt;height:14.45pt;z-index:251662336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0" DrawAspect="Content" ObjectID="_1515410698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C2" w:rsidRDefault="004059C2" w:rsidP="0065111B">
      <w:pPr>
        <w:spacing w:after="0" w:line="240" w:lineRule="auto"/>
      </w:pPr>
      <w:r>
        <w:separator/>
      </w:r>
    </w:p>
  </w:footnote>
  <w:footnote w:type="continuationSeparator" w:id="0">
    <w:p w:rsidR="004059C2" w:rsidRDefault="004059C2" w:rsidP="0065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C2" w:rsidRDefault="004059C2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6.05pt;margin-top:28.35pt;width:51pt;height:52.15pt;z-index:251660288;mso-position-horizontal-relative:page;mso-position-vertical-relative:page">
          <v:imagedata r:id="rId1" o:title=""/>
          <w10:wrap anchorx="page" anchory="page"/>
          <w10:anchorlock/>
        </v:shape>
        <o:OLEObject Type="Embed" ProgID="CorelDRAW.Graphic.14" ShapeID="_x0000_s2049" DrawAspect="Content" ObjectID="_151541069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969"/>
    <w:multiLevelType w:val="hybridMultilevel"/>
    <w:tmpl w:val="17A22516"/>
    <w:lvl w:ilvl="0" w:tplc="982C579A">
      <w:start w:val="1"/>
      <w:numFmt w:val="lowerLetter"/>
      <w:pStyle w:val="slovnNADJE3spedsazenm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10226A4"/>
    <w:multiLevelType w:val="hybridMultilevel"/>
    <w:tmpl w:val="783C16A4"/>
    <w:lvl w:ilvl="0" w:tplc="4F722B16">
      <w:start w:val="1"/>
      <w:numFmt w:val="bullet"/>
      <w:pStyle w:val="OdrkyNADEJE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89418E7"/>
    <w:multiLevelType w:val="hybridMultilevel"/>
    <w:tmpl w:val="19701D2A"/>
    <w:lvl w:ilvl="0" w:tplc="3774AF4A">
      <w:start w:val="1"/>
      <w:numFmt w:val="lowerLetter"/>
      <w:pStyle w:val="slovnNADEJE2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E175CE"/>
    <w:multiLevelType w:val="multilevel"/>
    <w:tmpl w:val="56C4F254"/>
    <w:lvl w:ilvl="0">
      <w:start w:val="1"/>
      <w:numFmt w:val="bullet"/>
      <w:pStyle w:val="VcerovovodrkyNADJE"/>
      <w:lvlText w:val="●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4">
    <w:nsid w:val="31891598"/>
    <w:multiLevelType w:val="multilevel"/>
    <w:tmpl w:val="6EDE92DC"/>
    <w:lvl w:ilvl="0">
      <w:start w:val="1"/>
      <w:numFmt w:val="decimal"/>
      <w:pStyle w:val="VcerovovslovnNADJ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38C923C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BCB0159"/>
    <w:multiLevelType w:val="hybridMultilevel"/>
    <w:tmpl w:val="D26AC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0504AF"/>
    <w:multiLevelType w:val="hybridMultilevel"/>
    <w:tmpl w:val="98D6C71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374DD"/>
    <w:multiLevelType w:val="hybridMultilevel"/>
    <w:tmpl w:val="12189458"/>
    <w:lvl w:ilvl="0" w:tplc="85245BA2">
      <w:start w:val="1"/>
      <w:numFmt w:val="decimal"/>
      <w:pStyle w:val="slovnNADEJE1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C3B6C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70DE3FA0"/>
    <w:multiLevelType w:val="hybridMultilevel"/>
    <w:tmpl w:val="464C48BA"/>
    <w:lvl w:ilvl="0" w:tplc="42565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95140"/>
    <w:multiLevelType w:val="hybridMultilevel"/>
    <w:tmpl w:val="D26AC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D129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1"/>
  </w:num>
  <w:num w:numId="18">
    <w:abstractNumId w:val="2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9"/>
  </w:num>
  <w:num w:numId="22">
    <w:abstractNumId w:val="5"/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</w:num>
  <w:num w:numId="28">
    <w:abstractNumId w:val="8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6"/>
  </w:num>
  <w:num w:numId="33">
    <w:abstractNumId w:val="1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autoHyphenation/>
  <w:consecutiveHyphenLimit w:val="3"/>
  <w:hyphenationZone w:val="284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11B"/>
    <w:rsid w:val="0002249F"/>
    <w:rsid w:val="00050067"/>
    <w:rsid w:val="000729E4"/>
    <w:rsid w:val="000B7297"/>
    <w:rsid w:val="000C1742"/>
    <w:rsid w:val="000D354E"/>
    <w:rsid w:val="000D4AD2"/>
    <w:rsid w:val="001004BD"/>
    <w:rsid w:val="00112301"/>
    <w:rsid w:val="00116313"/>
    <w:rsid w:val="001363BE"/>
    <w:rsid w:val="00155C15"/>
    <w:rsid w:val="001577AA"/>
    <w:rsid w:val="00172432"/>
    <w:rsid w:val="0018117E"/>
    <w:rsid w:val="00186505"/>
    <w:rsid w:val="001904BF"/>
    <w:rsid w:val="001B4939"/>
    <w:rsid w:val="001B4A3C"/>
    <w:rsid w:val="001D6DB8"/>
    <w:rsid w:val="001F174D"/>
    <w:rsid w:val="001F6241"/>
    <w:rsid w:val="0021700A"/>
    <w:rsid w:val="002433F2"/>
    <w:rsid w:val="00271291"/>
    <w:rsid w:val="002C2ACF"/>
    <w:rsid w:val="003004E6"/>
    <w:rsid w:val="00317D6C"/>
    <w:rsid w:val="00357509"/>
    <w:rsid w:val="00360B0B"/>
    <w:rsid w:val="003635EF"/>
    <w:rsid w:val="00366FA2"/>
    <w:rsid w:val="00374FDF"/>
    <w:rsid w:val="003A0C23"/>
    <w:rsid w:val="003A7680"/>
    <w:rsid w:val="003B4C1E"/>
    <w:rsid w:val="003B54F9"/>
    <w:rsid w:val="003B6737"/>
    <w:rsid w:val="003C09CD"/>
    <w:rsid w:val="003C5CEC"/>
    <w:rsid w:val="003D4DCE"/>
    <w:rsid w:val="003E4534"/>
    <w:rsid w:val="00400298"/>
    <w:rsid w:val="0040471F"/>
    <w:rsid w:val="004059C2"/>
    <w:rsid w:val="0044783D"/>
    <w:rsid w:val="004510AE"/>
    <w:rsid w:val="004570A5"/>
    <w:rsid w:val="00460AF9"/>
    <w:rsid w:val="00476FFA"/>
    <w:rsid w:val="004826D8"/>
    <w:rsid w:val="004B3453"/>
    <w:rsid w:val="004B4E25"/>
    <w:rsid w:val="004E2866"/>
    <w:rsid w:val="00502433"/>
    <w:rsid w:val="00521A24"/>
    <w:rsid w:val="0053207E"/>
    <w:rsid w:val="005368AA"/>
    <w:rsid w:val="0055725F"/>
    <w:rsid w:val="00557999"/>
    <w:rsid w:val="00576A4E"/>
    <w:rsid w:val="005805AD"/>
    <w:rsid w:val="0058207F"/>
    <w:rsid w:val="005B27F9"/>
    <w:rsid w:val="005C1C14"/>
    <w:rsid w:val="005C7301"/>
    <w:rsid w:val="005D547D"/>
    <w:rsid w:val="00605E88"/>
    <w:rsid w:val="00612C75"/>
    <w:rsid w:val="00630476"/>
    <w:rsid w:val="006445DD"/>
    <w:rsid w:val="0065111B"/>
    <w:rsid w:val="00654490"/>
    <w:rsid w:val="00677FF8"/>
    <w:rsid w:val="006908D9"/>
    <w:rsid w:val="006B15C8"/>
    <w:rsid w:val="006E47A2"/>
    <w:rsid w:val="00716AD7"/>
    <w:rsid w:val="0074339D"/>
    <w:rsid w:val="007731AE"/>
    <w:rsid w:val="00782BBC"/>
    <w:rsid w:val="007A1B16"/>
    <w:rsid w:val="007C2C59"/>
    <w:rsid w:val="007C4486"/>
    <w:rsid w:val="007E6B8F"/>
    <w:rsid w:val="0081591F"/>
    <w:rsid w:val="008400A4"/>
    <w:rsid w:val="0085548F"/>
    <w:rsid w:val="008578A7"/>
    <w:rsid w:val="0086050F"/>
    <w:rsid w:val="00873C57"/>
    <w:rsid w:val="008810FB"/>
    <w:rsid w:val="00881EAD"/>
    <w:rsid w:val="00885831"/>
    <w:rsid w:val="00886BE3"/>
    <w:rsid w:val="00895AE3"/>
    <w:rsid w:val="008A1F78"/>
    <w:rsid w:val="008A333F"/>
    <w:rsid w:val="008D06E3"/>
    <w:rsid w:val="008E39F0"/>
    <w:rsid w:val="00931540"/>
    <w:rsid w:val="00933BC4"/>
    <w:rsid w:val="00942DBA"/>
    <w:rsid w:val="009527D8"/>
    <w:rsid w:val="009744E6"/>
    <w:rsid w:val="00993DDB"/>
    <w:rsid w:val="00A0281D"/>
    <w:rsid w:val="00A119A0"/>
    <w:rsid w:val="00A36AAC"/>
    <w:rsid w:val="00A65848"/>
    <w:rsid w:val="00AC5C1B"/>
    <w:rsid w:val="00AE266F"/>
    <w:rsid w:val="00AF130A"/>
    <w:rsid w:val="00AF6A85"/>
    <w:rsid w:val="00B47163"/>
    <w:rsid w:val="00B52755"/>
    <w:rsid w:val="00B96DAB"/>
    <w:rsid w:val="00BA551A"/>
    <w:rsid w:val="00BB3C40"/>
    <w:rsid w:val="00BE24A0"/>
    <w:rsid w:val="00BE47B6"/>
    <w:rsid w:val="00BE5772"/>
    <w:rsid w:val="00C0407D"/>
    <w:rsid w:val="00C043DF"/>
    <w:rsid w:val="00C118C4"/>
    <w:rsid w:val="00C34863"/>
    <w:rsid w:val="00C35819"/>
    <w:rsid w:val="00C47080"/>
    <w:rsid w:val="00C50546"/>
    <w:rsid w:val="00C50A71"/>
    <w:rsid w:val="00CB4B58"/>
    <w:rsid w:val="00CE131D"/>
    <w:rsid w:val="00CE7293"/>
    <w:rsid w:val="00CE7ACC"/>
    <w:rsid w:val="00D34CBB"/>
    <w:rsid w:val="00D4675E"/>
    <w:rsid w:val="00D6564B"/>
    <w:rsid w:val="00D77018"/>
    <w:rsid w:val="00D83139"/>
    <w:rsid w:val="00D85932"/>
    <w:rsid w:val="00D86A03"/>
    <w:rsid w:val="00DA03BD"/>
    <w:rsid w:val="00DA26EF"/>
    <w:rsid w:val="00DC06B8"/>
    <w:rsid w:val="00DC774F"/>
    <w:rsid w:val="00DE180B"/>
    <w:rsid w:val="00E0413C"/>
    <w:rsid w:val="00E23185"/>
    <w:rsid w:val="00E27EA4"/>
    <w:rsid w:val="00E555EC"/>
    <w:rsid w:val="00E64249"/>
    <w:rsid w:val="00E84B87"/>
    <w:rsid w:val="00E9022C"/>
    <w:rsid w:val="00EA189A"/>
    <w:rsid w:val="00ED4820"/>
    <w:rsid w:val="00EE684E"/>
    <w:rsid w:val="00F07FDF"/>
    <w:rsid w:val="00F777B2"/>
    <w:rsid w:val="00F91998"/>
    <w:rsid w:val="00FA1CA5"/>
    <w:rsid w:val="00FC02A9"/>
    <w:rsid w:val="00FC579D"/>
    <w:rsid w:val="00FD7399"/>
    <w:rsid w:val="00FE2FEF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0"/>
    <w:pPr>
      <w:spacing w:after="200" w:line="259" w:lineRule="auto"/>
    </w:pPr>
    <w:rPr>
      <w:rFonts w:ascii="Arial" w:hAnsi="Arial"/>
      <w:sz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3C40"/>
    <w:rPr>
      <w:rFonts w:ascii="Arial" w:hAnsi="Arial" w:cs="Times New Roman"/>
      <w:sz w:val="30"/>
    </w:rPr>
  </w:style>
  <w:style w:type="paragraph" w:styleId="Footer">
    <w:name w:val="footer"/>
    <w:basedOn w:val="Normal"/>
    <w:link w:val="Footer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11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CE131D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al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DefaultParagraphFont"/>
    <w:link w:val="TitulekNADEJE15b"/>
    <w:uiPriority w:val="99"/>
    <w:locked/>
    <w:rsid w:val="00CE131D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CE131D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DefaultParagraphFont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CE131D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uiPriority w:val="99"/>
    <w:locked/>
    <w:rsid w:val="00CE131D"/>
    <w:rPr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CE131D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uiPriority w:val="99"/>
    <w:locked/>
    <w:rsid w:val="00CE131D"/>
    <w:rPr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CE131D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uiPriority w:val="99"/>
    <w:locked/>
    <w:rsid w:val="00CE131D"/>
    <w:rPr>
      <w:caps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uiPriority w:val="99"/>
    <w:locked/>
    <w:rsid w:val="00CE131D"/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24"/>
      </w:numPr>
      <w:ind w:left="357" w:hanging="357"/>
      <w:contextualSpacing/>
    </w:pPr>
  </w:style>
  <w:style w:type="character" w:customStyle="1" w:styleId="OdrkyNADEJEChar">
    <w:name w:val="Odrážky NADEJE Char"/>
    <w:basedOn w:val="TextNADEJE1Char"/>
    <w:link w:val="OdrkyNADEJE"/>
    <w:uiPriority w:val="99"/>
    <w:locked/>
    <w:rsid w:val="00CB4B58"/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3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uiPriority w:val="99"/>
    <w:locked/>
    <w:rsid w:val="00116313"/>
  </w:style>
  <w:style w:type="character" w:customStyle="1" w:styleId="slovnNADEJE2Char">
    <w:name w:val="Číslování NADEJE 2 Char"/>
    <w:basedOn w:val="TextNADEJE1Char"/>
    <w:link w:val="slovnNADEJE2"/>
    <w:uiPriority w:val="99"/>
    <w:locked/>
    <w:rsid w:val="00116313"/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19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uiPriority w:val="99"/>
    <w:locked/>
    <w:rsid w:val="00CB4B58"/>
    <w:rPr>
      <w:lang w:eastAsia="cs-CZ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23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27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uiPriority w:val="99"/>
    <w:locked/>
    <w:rsid w:val="00630476"/>
  </w:style>
  <w:style w:type="character" w:customStyle="1" w:styleId="VcerovovslovnNADJEChar">
    <w:name w:val="Víceúrovňové číslování NADĚJE Char"/>
    <w:basedOn w:val="TextNADEJE1Char"/>
    <w:link w:val="VcerovovslovnNADJE"/>
    <w:uiPriority w:val="99"/>
    <w:locked/>
    <w:rsid w:val="00271291"/>
  </w:style>
  <w:style w:type="paragraph" w:customStyle="1" w:styleId="TitulekNADJE18b">
    <w:name w:val="Titulek NADĚJE 18 b."/>
    <w:basedOn w:val="Normal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uiPriority w:val="99"/>
    <w:locked/>
    <w:rsid w:val="00C50546"/>
    <w:rPr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uiPriority w:val="99"/>
    <w:locked/>
    <w:rsid w:val="008E39F0"/>
  </w:style>
  <w:style w:type="character" w:customStyle="1" w:styleId="TextvtabulcebezmezeryNADJEChar">
    <w:name w:val="Text v tabulce bez mezery NADĚJE Char"/>
    <w:basedOn w:val="TextvtabulcemezeraNADJEChar"/>
    <w:link w:val="TextvtabulcebezmezeryNADJE"/>
    <w:uiPriority w:val="99"/>
    <w:locked/>
    <w:rsid w:val="00460AF9"/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TableGrid">
    <w:name w:val="Table Grid"/>
    <w:basedOn w:val="TableNormal"/>
    <w:uiPriority w:val="99"/>
    <w:rsid w:val="00A36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uiPriority w:val="99"/>
    <w:locked/>
    <w:rsid w:val="0055725F"/>
  </w:style>
  <w:style w:type="paragraph" w:customStyle="1" w:styleId="TitulekNADJE24b">
    <w:name w:val="Titulek NADĚJE 24 b."/>
    <w:basedOn w:val="TitulekNADEJE15b"/>
    <w:link w:val="TitulekNADJE24bChar"/>
    <w:uiPriority w:val="99"/>
    <w:rsid w:val="00CE131D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basedOn w:val="TitulekNADEJE15bChar"/>
    <w:link w:val="TitulekNADJE24b"/>
    <w:uiPriority w:val="99"/>
    <w:locked/>
    <w:rsid w:val="00CE131D"/>
    <w:rPr>
      <w:sz w:val="48"/>
      <w:szCs w:val="48"/>
    </w:rPr>
  </w:style>
  <w:style w:type="character" w:styleId="Hyperlink">
    <w:name w:val="Hyperlink"/>
    <w:basedOn w:val="DefaultParagraphFont"/>
    <w:uiPriority w:val="99"/>
    <w:rsid w:val="008578A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57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locked/>
    <w:rsid w:val="008578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lutisanova@nadej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147</Words>
  <Characters>872</Characters>
  <Application>Microsoft Office Outlook</Application>
  <DocSecurity>0</DocSecurity>
  <Lines>0</Lines>
  <Paragraphs>0</Paragraphs>
  <ScaleCrop>false</ScaleCrop>
  <Company>Naděje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TITULEK</dc:title>
  <dc:subject/>
  <dc:creator>Naděje</dc:creator>
  <cp:keywords/>
  <dc:description/>
  <cp:lastModifiedBy>Michaela Lutišanová</cp:lastModifiedBy>
  <cp:revision>6</cp:revision>
  <cp:lastPrinted>2016-01-22T15:32:00Z</cp:lastPrinted>
  <dcterms:created xsi:type="dcterms:W3CDTF">2016-01-26T13:27:00Z</dcterms:created>
  <dcterms:modified xsi:type="dcterms:W3CDTF">2016-01-27T13:38:00Z</dcterms:modified>
</cp:coreProperties>
</file>